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0578"/>
        <w:gridCol w:w="659"/>
      </w:tblGrid>
      <w:tr w:rsidR="004E347E" w:rsidTr="00E778E8">
        <w:tc>
          <w:tcPr>
            <w:tcW w:w="675" w:type="dxa"/>
          </w:tcPr>
          <w:p w:rsidR="00237AB1" w:rsidRDefault="00237AB1" w:rsidP="007A0D0C">
            <w:pPr>
              <w:spacing w:after="480"/>
              <w:rPr>
                <w:rFonts w:cstheme="minorHAnsi"/>
                <w:b/>
                <w:spacing w:val="-20"/>
                <w:sz w:val="48"/>
                <w:szCs w:val="48"/>
              </w:rPr>
            </w:pPr>
          </w:p>
        </w:tc>
        <w:tc>
          <w:tcPr>
            <w:tcW w:w="10773" w:type="dxa"/>
          </w:tcPr>
          <w:p w:rsidR="00237AB1" w:rsidRPr="00C74A76" w:rsidRDefault="0038490F" w:rsidP="00B840FE">
            <w:pPr>
              <w:pStyle w:val="Heading2"/>
              <w:outlineLvl w:val="1"/>
              <w:rPr>
                <w:rFonts w:asciiTheme="minorHAnsi" w:hAnsiTheme="minorHAnsi" w:cstheme="minorHAnsi"/>
                <w:color w:val="FF6801"/>
                <w:sz w:val="32"/>
                <w:szCs w:val="32"/>
              </w:rPr>
            </w:pPr>
            <w:r w:rsidRPr="00C74A76">
              <w:rPr>
                <w:rFonts w:asciiTheme="minorHAnsi" w:hAnsiTheme="minorHAnsi" w:cstheme="minorHAnsi"/>
                <w:color w:val="FF6801"/>
                <w:sz w:val="32"/>
                <w:szCs w:val="32"/>
              </w:rPr>
              <w:t xml:space="preserve">Sample </w:t>
            </w:r>
            <w:r w:rsidR="004D6036" w:rsidRPr="00C74A76">
              <w:rPr>
                <w:rFonts w:asciiTheme="minorHAnsi" w:hAnsiTheme="minorHAnsi" w:cstheme="minorHAnsi"/>
                <w:color w:val="FF6801"/>
                <w:sz w:val="32"/>
                <w:szCs w:val="32"/>
              </w:rPr>
              <w:t>sign up questionnaire</w:t>
            </w:r>
            <w:r w:rsidRPr="00C74A76">
              <w:rPr>
                <w:rFonts w:asciiTheme="minorHAnsi" w:hAnsiTheme="minorHAnsi" w:cstheme="minorHAnsi"/>
                <w:color w:val="FF6801"/>
                <w:sz w:val="32"/>
                <w:szCs w:val="32"/>
              </w:rPr>
              <w:t xml:space="preserve"> for taking part in SUGAR SMART September</w:t>
            </w:r>
          </w:p>
          <w:p w:rsidR="00B840FE" w:rsidRPr="00945C4B" w:rsidRDefault="00B840FE" w:rsidP="00B33278">
            <w:pPr>
              <w:rPr>
                <w:rFonts w:cstheme="minorHAnsi"/>
                <w:b/>
                <w:color w:val="FF6801"/>
                <w:spacing w:val="-20"/>
                <w:sz w:val="28"/>
                <w:szCs w:val="28"/>
              </w:rPr>
            </w:pPr>
          </w:p>
          <w:p w:rsidR="00C74A76" w:rsidRPr="00C74A76" w:rsidRDefault="00C74A76" w:rsidP="0038490F">
            <w:pPr>
              <w:rPr>
                <w:b/>
                <w:color w:val="FF6801"/>
                <w:sz w:val="28"/>
                <w:szCs w:val="28"/>
                <w:lang w:eastAsia="en-GB"/>
              </w:rPr>
            </w:pPr>
            <w:r w:rsidRPr="00C74A76">
              <w:rPr>
                <w:b/>
                <w:color w:val="FF6801"/>
                <w:sz w:val="28"/>
                <w:szCs w:val="28"/>
                <w:lang w:eastAsia="en-GB"/>
              </w:rPr>
              <w:t>Question 1</w:t>
            </w:r>
          </w:p>
          <w:p w:rsidR="0038490F" w:rsidRDefault="0038490F" w:rsidP="0038490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How did you hear about SUGAR SMART September? (Here you can list different ways in which you are promoting the initiative, such as through an employer, outreach event, e-newsletter or social media)</w:t>
            </w:r>
          </w:p>
          <w:p w:rsidR="0038490F" w:rsidRDefault="0038490F" w:rsidP="0038490F">
            <w:pPr>
              <w:rPr>
                <w:color w:val="000000"/>
                <w:lang w:eastAsia="en-GB"/>
              </w:rPr>
            </w:pPr>
          </w:p>
          <w:p w:rsidR="00C74A76" w:rsidRPr="00C74A76" w:rsidRDefault="00C74A76" w:rsidP="0038490F">
            <w:pPr>
              <w:rPr>
                <w:b/>
                <w:color w:val="FF6801"/>
                <w:sz w:val="28"/>
                <w:szCs w:val="28"/>
                <w:lang w:eastAsia="en-GB"/>
              </w:rPr>
            </w:pPr>
            <w:r w:rsidRPr="00C74A76">
              <w:rPr>
                <w:b/>
                <w:color w:val="FF6801"/>
                <w:sz w:val="28"/>
                <w:szCs w:val="28"/>
                <w:lang w:eastAsia="en-GB"/>
              </w:rPr>
              <w:t>Question 2</w:t>
            </w:r>
          </w:p>
          <w:p w:rsidR="0038490F" w:rsidRDefault="0038490F" w:rsidP="0038490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Do you plan to take part as an individual or as a family?</w:t>
            </w:r>
          </w:p>
          <w:p w:rsidR="0038490F" w:rsidRDefault="0038490F" w:rsidP="0038490F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Individual</w:t>
            </w:r>
          </w:p>
          <w:p w:rsidR="0038490F" w:rsidRDefault="0038490F" w:rsidP="0038490F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Family</w:t>
            </w:r>
          </w:p>
          <w:p w:rsidR="0038490F" w:rsidRDefault="0038490F" w:rsidP="0038490F">
            <w:pPr>
              <w:rPr>
                <w:color w:val="000000"/>
                <w:lang w:eastAsia="en-GB"/>
              </w:rPr>
            </w:pPr>
          </w:p>
          <w:p w:rsidR="00C74A76" w:rsidRPr="00C74A76" w:rsidRDefault="00C74A76" w:rsidP="0038490F">
            <w:pPr>
              <w:rPr>
                <w:b/>
                <w:color w:val="FF6801"/>
                <w:sz w:val="28"/>
                <w:szCs w:val="28"/>
                <w:lang w:eastAsia="en-GB"/>
              </w:rPr>
            </w:pPr>
            <w:r w:rsidRPr="00C74A76">
              <w:rPr>
                <w:b/>
                <w:color w:val="FF6801"/>
                <w:sz w:val="28"/>
                <w:szCs w:val="28"/>
                <w:lang w:eastAsia="en-GB"/>
              </w:rPr>
              <w:t>Question 3</w:t>
            </w:r>
          </w:p>
          <w:p w:rsidR="0038490F" w:rsidRDefault="0038490F" w:rsidP="0038490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What </w:t>
            </w:r>
            <w:r w:rsidR="004D6036">
              <w:rPr>
                <w:color w:val="000000"/>
                <w:lang w:eastAsia="en-GB"/>
              </w:rPr>
              <w:t>challenge(s) are you choosing?</w:t>
            </w:r>
          </w:p>
          <w:p w:rsidR="004D6036" w:rsidRDefault="004D6036" w:rsidP="004D6036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 Spoons Option: Completely cut out added sugar from your diet for the whole of September</w:t>
            </w:r>
          </w:p>
          <w:p w:rsidR="004D6036" w:rsidRDefault="004D6036" w:rsidP="004D6036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Healthy Balance Option: Completely avoid added sugar during weekdays, with moderate treats only during weekends</w:t>
            </w:r>
          </w:p>
          <w:p w:rsidR="004D6036" w:rsidRDefault="004D6036" w:rsidP="004D6036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Super Seven Option: Eat less than the maximum recommended 7 teaspoons of added sugar per day</w:t>
            </w:r>
          </w:p>
          <w:p w:rsidR="004D6036" w:rsidRDefault="004D6036" w:rsidP="004D6036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Easing In Option: Cut out added sugar during working/school hours</w:t>
            </w:r>
          </w:p>
          <w:p w:rsidR="004D6036" w:rsidRDefault="004D6036" w:rsidP="004D6036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Your own </w:t>
            </w:r>
            <w:r w:rsidR="00BD2986">
              <w:rPr>
                <w:color w:val="000000"/>
                <w:lang w:eastAsia="en-GB"/>
              </w:rPr>
              <w:t xml:space="preserve">sugar reduction </w:t>
            </w:r>
            <w:r>
              <w:rPr>
                <w:color w:val="000000"/>
                <w:lang w:eastAsia="en-GB"/>
              </w:rPr>
              <w:t>challenge. Please add detail: ________________</w:t>
            </w:r>
          </w:p>
          <w:p w:rsidR="004D6036" w:rsidRDefault="004D6036" w:rsidP="004D6036">
            <w:pPr>
              <w:rPr>
                <w:color w:val="000000"/>
                <w:lang w:eastAsia="en-GB"/>
              </w:rPr>
            </w:pPr>
          </w:p>
          <w:p w:rsidR="00BD2986" w:rsidRPr="00BD2986" w:rsidRDefault="00BD2986" w:rsidP="004D6036">
            <w:pPr>
              <w:rPr>
                <w:b/>
                <w:color w:val="FF6801"/>
                <w:sz w:val="28"/>
                <w:szCs w:val="28"/>
                <w:lang w:eastAsia="en-GB"/>
              </w:rPr>
            </w:pPr>
            <w:r w:rsidRPr="00BD2986">
              <w:rPr>
                <w:b/>
                <w:color w:val="FF6801"/>
                <w:sz w:val="28"/>
                <w:szCs w:val="28"/>
                <w:lang w:eastAsia="en-GB"/>
              </w:rPr>
              <w:t>Question 4</w:t>
            </w:r>
          </w:p>
          <w:p w:rsidR="004D6036" w:rsidRDefault="00C74A76" w:rsidP="004D6036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Can we send you a follow up survey to find out how you got on? Please fill out your contact details (here you can mention a prize draw associated with participating in a follow up)</w:t>
            </w:r>
          </w:p>
          <w:p w:rsidR="00C74A76" w:rsidRDefault="00C74A76" w:rsidP="00C74A76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Full name</w:t>
            </w:r>
          </w:p>
          <w:p w:rsidR="00C74A76" w:rsidRDefault="00C74A76" w:rsidP="00C74A76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Email</w:t>
            </w:r>
          </w:p>
          <w:p w:rsidR="00C74A76" w:rsidRDefault="00C74A76" w:rsidP="00C74A76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Daytime phone number</w:t>
            </w:r>
          </w:p>
          <w:p w:rsidR="00C74A76" w:rsidRDefault="00C74A76" w:rsidP="00C74A76">
            <w:pPr>
              <w:rPr>
                <w:color w:val="000000"/>
                <w:lang w:eastAsia="en-GB"/>
              </w:rPr>
            </w:pPr>
          </w:p>
          <w:p w:rsidR="00BD2986" w:rsidRPr="00BD2986" w:rsidRDefault="00BD2986" w:rsidP="00C74A76">
            <w:pPr>
              <w:rPr>
                <w:b/>
                <w:color w:val="FF6801"/>
                <w:sz w:val="28"/>
                <w:szCs w:val="28"/>
                <w:lang w:eastAsia="en-GB"/>
              </w:rPr>
            </w:pPr>
            <w:r w:rsidRPr="00BD2986">
              <w:rPr>
                <w:b/>
                <w:color w:val="FF6801"/>
                <w:sz w:val="28"/>
                <w:szCs w:val="28"/>
                <w:lang w:eastAsia="en-GB"/>
              </w:rPr>
              <w:t>(if applicable) Question 5</w:t>
            </w:r>
          </w:p>
          <w:p w:rsidR="00E778E8" w:rsidRPr="009D4A12" w:rsidRDefault="00C74A76" w:rsidP="009D4A1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Would you like to sign up to </w:t>
            </w:r>
            <w:r w:rsidR="009D4A12">
              <w:rPr>
                <w:color w:val="000000"/>
                <w:lang w:eastAsia="en-GB"/>
              </w:rPr>
              <w:t>receive our newsletter/updates?</w:t>
            </w:r>
            <w:bookmarkStart w:id="0" w:name="_GoBack"/>
            <w:bookmarkEnd w:id="0"/>
          </w:p>
        </w:tc>
        <w:tc>
          <w:tcPr>
            <w:tcW w:w="674" w:type="dxa"/>
          </w:tcPr>
          <w:p w:rsidR="00237AB1" w:rsidRDefault="00237AB1" w:rsidP="007A0D0C">
            <w:pPr>
              <w:spacing w:after="480"/>
              <w:rPr>
                <w:rFonts w:cstheme="minorHAnsi"/>
                <w:b/>
                <w:spacing w:val="-20"/>
                <w:sz w:val="48"/>
                <w:szCs w:val="48"/>
              </w:rPr>
            </w:pPr>
          </w:p>
        </w:tc>
      </w:tr>
    </w:tbl>
    <w:p w:rsidR="001C0F23" w:rsidRPr="009842BD" w:rsidRDefault="001C0F23" w:rsidP="009842BD">
      <w:pPr>
        <w:ind w:left="709"/>
      </w:pPr>
    </w:p>
    <w:sectPr w:rsidR="001C0F23" w:rsidRPr="009842BD" w:rsidSect="004E347E">
      <w:headerReference w:type="default" r:id="rId7"/>
      <w:footerReference w:type="default" r:id="rId8"/>
      <w:pgSz w:w="11906" w:h="16838"/>
      <w:pgMar w:top="1949" w:right="0" w:bottom="0" w:left="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3B" w:rsidRDefault="00C6013B" w:rsidP="00E86E3D">
      <w:pPr>
        <w:spacing w:after="0" w:line="240" w:lineRule="auto"/>
      </w:pPr>
      <w:r>
        <w:separator/>
      </w:r>
    </w:p>
  </w:endnote>
  <w:endnote w:type="continuationSeparator" w:id="0">
    <w:p w:rsidR="00C6013B" w:rsidRDefault="00C6013B" w:rsidP="00E8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73" w:rsidRPr="00E778E8" w:rsidRDefault="00524373" w:rsidP="00E778E8">
    <w:pPr>
      <w:pStyle w:val="Footer"/>
      <w:ind w:left="709"/>
      <w:rPr>
        <w:color w:val="FF6701"/>
      </w:rPr>
    </w:pPr>
    <w:r w:rsidRPr="00E778E8">
      <w:rPr>
        <w:color w:val="FF6701"/>
      </w:rPr>
      <w:t>www.sugarsmartuk.org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3B" w:rsidRDefault="00C6013B" w:rsidP="00E86E3D">
      <w:pPr>
        <w:spacing w:after="0" w:line="240" w:lineRule="auto"/>
      </w:pPr>
      <w:r>
        <w:separator/>
      </w:r>
    </w:p>
  </w:footnote>
  <w:footnote w:type="continuationSeparator" w:id="0">
    <w:p w:rsidR="00C6013B" w:rsidRDefault="00C6013B" w:rsidP="00E8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B1" w:rsidRDefault="00B21D6F" w:rsidP="004E34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B2D887" wp14:editId="3B299CB1">
          <wp:simplePos x="0" y="0"/>
          <wp:positionH relativeFrom="column">
            <wp:posOffset>636905</wp:posOffset>
          </wp:positionH>
          <wp:positionV relativeFrom="paragraph">
            <wp:posOffset>53975</wp:posOffset>
          </wp:positionV>
          <wp:extent cx="6193790" cy="90360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arSmart_Logo_White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379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9F4FA" wp14:editId="2CD7D92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565390" cy="1120775"/>
              <wp:effectExtent l="0" t="0" r="0" b="31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5390" cy="1120775"/>
                      </a:xfrm>
                      <a:prstGeom prst="rect">
                        <a:avLst/>
                      </a:prstGeom>
                      <a:solidFill>
                        <a:srgbClr val="FF68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C34D9E" id="Rectangle 9" o:spid="_x0000_s1026" style="position:absolute;margin-left:0;margin-top:0;width:595.7pt;height: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" fillcolor="#ff6801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4D9"/>
    <w:multiLevelType w:val="hybridMultilevel"/>
    <w:tmpl w:val="8A1AA71C"/>
    <w:lvl w:ilvl="0" w:tplc="CBCE2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384D"/>
    <w:multiLevelType w:val="hybridMultilevel"/>
    <w:tmpl w:val="1BE0BF6E"/>
    <w:lvl w:ilvl="0" w:tplc="FBAEE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0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3495"/>
    <w:multiLevelType w:val="hybridMultilevel"/>
    <w:tmpl w:val="EAA2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30C7"/>
    <w:multiLevelType w:val="hybridMultilevel"/>
    <w:tmpl w:val="01489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B40FA7"/>
    <w:multiLevelType w:val="hybridMultilevel"/>
    <w:tmpl w:val="2C76F418"/>
    <w:lvl w:ilvl="0" w:tplc="FF98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1"/>
    <w:rsid w:val="00000634"/>
    <w:rsid w:val="00026F06"/>
    <w:rsid w:val="000F5595"/>
    <w:rsid w:val="00186E2A"/>
    <w:rsid w:val="00191D61"/>
    <w:rsid w:val="001C0F23"/>
    <w:rsid w:val="00237AB1"/>
    <w:rsid w:val="002771E0"/>
    <w:rsid w:val="002E2657"/>
    <w:rsid w:val="002E4B48"/>
    <w:rsid w:val="002F73F8"/>
    <w:rsid w:val="0038490F"/>
    <w:rsid w:val="00396C44"/>
    <w:rsid w:val="00410B63"/>
    <w:rsid w:val="004441A8"/>
    <w:rsid w:val="0048496B"/>
    <w:rsid w:val="004920F3"/>
    <w:rsid w:val="004A2358"/>
    <w:rsid w:val="004B625D"/>
    <w:rsid w:val="004D6036"/>
    <w:rsid w:val="004E347E"/>
    <w:rsid w:val="00524373"/>
    <w:rsid w:val="005C7A30"/>
    <w:rsid w:val="005F6D95"/>
    <w:rsid w:val="00623493"/>
    <w:rsid w:val="00705A0C"/>
    <w:rsid w:val="00720FB4"/>
    <w:rsid w:val="00753558"/>
    <w:rsid w:val="007A0D0C"/>
    <w:rsid w:val="007A20C8"/>
    <w:rsid w:val="007B01C5"/>
    <w:rsid w:val="007F455A"/>
    <w:rsid w:val="00814348"/>
    <w:rsid w:val="00820332"/>
    <w:rsid w:val="0084087F"/>
    <w:rsid w:val="00861C0D"/>
    <w:rsid w:val="008C1CAF"/>
    <w:rsid w:val="00945C4B"/>
    <w:rsid w:val="00974119"/>
    <w:rsid w:val="009751B4"/>
    <w:rsid w:val="009842BD"/>
    <w:rsid w:val="00992B0A"/>
    <w:rsid w:val="009D4A12"/>
    <w:rsid w:val="00A322E1"/>
    <w:rsid w:val="00A6263F"/>
    <w:rsid w:val="00A65BDA"/>
    <w:rsid w:val="00AB02E2"/>
    <w:rsid w:val="00B16F0A"/>
    <w:rsid w:val="00B21D6F"/>
    <w:rsid w:val="00B33278"/>
    <w:rsid w:val="00B840FE"/>
    <w:rsid w:val="00BD2986"/>
    <w:rsid w:val="00C6013B"/>
    <w:rsid w:val="00C74A76"/>
    <w:rsid w:val="00CB116E"/>
    <w:rsid w:val="00D10C0B"/>
    <w:rsid w:val="00D16070"/>
    <w:rsid w:val="00D30410"/>
    <w:rsid w:val="00D936AA"/>
    <w:rsid w:val="00D96A98"/>
    <w:rsid w:val="00E778E8"/>
    <w:rsid w:val="00E86E3D"/>
    <w:rsid w:val="00F14F06"/>
    <w:rsid w:val="00F44B84"/>
    <w:rsid w:val="00F669EB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77798C8-9317-4AB3-ABC5-33C9463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3D"/>
  </w:style>
  <w:style w:type="paragraph" w:styleId="Footer">
    <w:name w:val="footer"/>
    <w:basedOn w:val="Normal"/>
    <w:link w:val="FooterChar"/>
    <w:uiPriority w:val="99"/>
    <w:unhideWhenUsed/>
    <w:rsid w:val="00E8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3D"/>
  </w:style>
  <w:style w:type="paragraph" w:styleId="BalloonText">
    <w:name w:val="Balloon Text"/>
    <w:basedOn w:val="Normal"/>
    <w:link w:val="BalloonTextChar"/>
    <w:uiPriority w:val="99"/>
    <w:semiHidden/>
    <w:unhideWhenUsed/>
    <w:rsid w:val="0023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E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945C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5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5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5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.ida-PC\Desktop\Suga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SugarTemplate.dotx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</dc:creator>
  <cp:lastModifiedBy>Vera</cp:lastModifiedBy>
  <cp:revision>3</cp:revision>
  <cp:lastPrinted>2017-04-21T09:52:00Z</cp:lastPrinted>
  <dcterms:created xsi:type="dcterms:W3CDTF">2018-07-31T13:55:00Z</dcterms:created>
  <dcterms:modified xsi:type="dcterms:W3CDTF">2018-07-31T14:16:00Z</dcterms:modified>
</cp:coreProperties>
</file>